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6E" w:rsidRDefault="0054766E" w:rsidP="00822A52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FIȘA MĂSURII </w:t>
      </w:r>
    </w:p>
    <w:p w:rsidR="0054766E" w:rsidRPr="000D08A6" w:rsidRDefault="0054766E" w:rsidP="00822A52">
      <w:pPr>
        <w:spacing w:after="0" w:line="276" w:lineRule="auto"/>
        <w:jc w:val="both"/>
        <w:rPr>
          <w:rFonts w:ascii="Trebuchet MS" w:hAnsi="Trebuchet MS"/>
          <w:b/>
        </w:rPr>
      </w:pPr>
      <w:r w:rsidRPr="000D08A6">
        <w:rPr>
          <w:rFonts w:ascii="Trebuchet MS" w:hAnsi="Trebuchet MS"/>
          <w:b/>
        </w:rPr>
        <w:t xml:space="preserve">Denumirea măsurii: </w:t>
      </w:r>
      <w:r>
        <w:rPr>
          <w:rFonts w:ascii="Trebuchet MS" w:hAnsi="Trebuchet MS"/>
          <w:b/>
        </w:rPr>
        <w:t>Crearea și promovarea brandului de GAL</w:t>
      </w:r>
    </w:p>
    <w:p w:rsidR="0054766E" w:rsidRDefault="0054766E" w:rsidP="00822A52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Codul măsurii: M9</w:t>
      </w:r>
      <w:r w:rsidRPr="000D08A6">
        <w:rPr>
          <w:rFonts w:ascii="Trebuchet MS" w:hAnsi="Trebuchet MS"/>
          <w:b/>
        </w:rPr>
        <w:t>/</w:t>
      </w:r>
      <w:r>
        <w:rPr>
          <w:rFonts w:ascii="Trebuchet MS" w:hAnsi="Trebuchet MS"/>
          <w:b/>
        </w:rPr>
        <w:t xml:space="preserve">3A si </w:t>
      </w:r>
      <w:r w:rsidRPr="000D08A6">
        <w:rPr>
          <w:rFonts w:ascii="Trebuchet MS" w:hAnsi="Trebuchet MS"/>
          <w:b/>
        </w:rPr>
        <w:t>/</w:t>
      </w:r>
      <w:r>
        <w:rPr>
          <w:rFonts w:ascii="Trebuchet MS" w:hAnsi="Trebuchet MS"/>
          <w:b/>
        </w:rPr>
        <w:t>6A</w:t>
      </w:r>
    </w:p>
    <w:p w:rsidR="0054766E" w:rsidRPr="000D08A6" w:rsidRDefault="0054766E" w:rsidP="00822A52">
      <w:pPr>
        <w:spacing w:after="0" w:line="276" w:lineRule="auto"/>
        <w:jc w:val="both"/>
        <w:rPr>
          <w:rFonts w:ascii="Trebuchet MS" w:hAnsi="Trebuchet MS"/>
          <w:b/>
        </w:rPr>
      </w:pPr>
      <w:r w:rsidRPr="000D08A6">
        <w:rPr>
          <w:rFonts w:ascii="Trebuchet MS" w:hAnsi="Trebuchet MS"/>
          <w:b/>
        </w:rPr>
        <w:t xml:space="preserve">Tipul măsurii: </w:t>
      </w:r>
      <w:r>
        <w:rPr>
          <w:rFonts w:ascii="Trebuchet MS" w:hAnsi="Trebuchet MS"/>
          <w:b/>
        </w:rPr>
        <w:t>Investiții/</w:t>
      </w:r>
      <w:r w:rsidRPr="000D08A6">
        <w:rPr>
          <w:rFonts w:ascii="Trebuchet MS" w:hAnsi="Trebuchet MS"/>
          <w:b/>
        </w:rPr>
        <w:t>Servicii</w:t>
      </w:r>
    </w:p>
    <w:p w:rsidR="0054766E" w:rsidRPr="000D08A6" w:rsidRDefault="0054766E" w:rsidP="00822A52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rebuchet MS" w:hAnsi="Trebuchet MS"/>
          <w:b/>
        </w:rPr>
      </w:pPr>
      <w:r w:rsidRPr="000D08A6">
        <w:rPr>
          <w:rFonts w:ascii="Trebuchet MS" w:hAnsi="Trebuchet MS"/>
          <w:b/>
        </w:rPr>
        <w:t>Descrierea generală a măsurii, inclusiv a logicii de intervenție a acesteia și a contribuției la prioritățile strategiei, la domeniile de intervenție, la Obiectivele transversale și a complementarității cu alte măsuri din SDL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Prin măsura de creare și promovare a brandului de GAL se crează capacitatea de a realiza legătura dintre activitățile specifice din teritoriul GAL-ului Drumul Voievozilor și piață. Brandul oferă identitate și poziționează pe piata eficient și creativ IMM ,Fermieri  ,ONG sau  GAL-ul în raport cu concurența ,fiind o investiie menita sa atraga clientii sau sa promoveze microregiunea- in cazul in care  beneficiarul masurii este GAL- ul.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Brandul de GAL diferențiaza produsele din zona GAL de altele, similare, de pe piață prin apartenta la un brand puternic - specific regiunii .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815282">
        <w:rPr>
          <w:rFonts w:ascii="Trebuchet MS" w:hAnsi="Trebuchet MS"/>
        </w:rPr>
        <w:t xml:space="preserve">Asociatia GAL  ,,Drumul Voievozilor,, poate beneficia de finanare </w:t>
      </w:r>
      <w:r>
        <w:rPr>
          <w:rFonts w:ascii="Trebuchet MS" w:hAnsi="Trebuchet MS"/>
        </w:rPr>
        <w:t xml:space="preserve">pentru </w:t>
      </w:r>
      <w:r w:rsidRPr="00815282">
        <w:rPr>
          <w:rFonts w:ascii="Trebuchet MS" w:hAnsi="Trebuchet MS"/>
        </w:rPr>
        <w:t xml:space="preserve"> Crearea și </w:t>
      </w:r>
      <w:r w:rsidRPr="00815282">
        <w:rPr>
          <w:rFonts w:ascii="Trebuchet MS" w:hAnsi="Trebuchet MS"/>
          <w:b/>
        </w:rPr>
        <w:t>promovarea brandului regional</w:t>
      </w:r>
      <w:r>
        <w:rPr>
          <w:rFonts w:ascii="Trebuchet MS" w:hAnsi="Trebuchet MS"/>
        </w:rPr>
        <w:t xml:space="preserve">  sub umbrela careia</w:t>
      </w:r>
      <w:r w:rsidRPr="00815282">
        <w:rPr>
          <w:rFonts w:ascii="Trebuchet MS" w:hAnsi="Trebuchet MS"/>
        </w:rPr>
        <w:t xml:space="preserve"> sa is</w:t>
      </w:r>
      <w:r>
        <w:rPr>
          <w:rFonts w:ascii="Trebuchet MS" w:hAnsi="Trebuchet MS"/>
        </w:rPr>
        <w:t>i gaseasca calea spre promovare</w:t>
      </w:r>
      <w:r w:rsidRPr="00815282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>ctivitatatea</w:t>
      </w:r>
      <w:r w:rsidRPr="00815282">
        <w:rPr>
          <w:rFonts w:ascii="Trebuchet MS" w:hAnsi="Trebuchet MS"/>
        </w:rPr>
        <w:t xml:space="preserve"> sau aface</w:t>
      </w:r>
      <w:r>
        <w:rPr>
          <w:rFonts w:ascii="Trebuchet MS" w:hAnsi="Trebuchet MS"/>
        </w:rPr>
        <w:t>rea</w:t>
      </w:r>
      <w:r w:rsidRPr="00815282">
        <w:rPr>
          <w:rFonts w:ascii="Trebuchet MS" w:hAnsi="Trebuchet MS"/>
        </w:rPr>
        <w:t xml:space="preserve"> ori</w:t>
      </w:r>
      <w:r>
        <w:rPr>
          <w:rFonts w:ascii="Trebuchet MS" w:hAnsi="Trebuchet MS"/>
        </w:rPr>
        <w:t>carui fermier sau o</w:t>
      </w:r>
      <w:r w:rsidRPr="00815282">
        <w:rPr>
          <w:rFonts w:ascii="Trebuchet MS" w:hAnsi="Trebuchet MS"/>
        </w:rPr>
        <w:t>perator economic cu sediul in GAL</w:t>
      </w:r>
      <w:r>
        <w:rPr>
          <w:rFonts w:ascii="Trebuchet MS" w:hAnsi="Trebuchet MS"/>
        </w:rPr>
        <w:t xml:space="preserve"> – demostandu-si astfel apartenenta la microregiune.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  <w:b/>
        </w:rPr>
      </w:pPr>
      <w:r w:rsidRPr="000B47A9">
        <w:rPr>
          <w:rFonts w:ascii="Trebuchet MS" w:hAnsi="Trebuchet MS"/>
          <w:b/>
        </w:rPr>
        <w:t>Justificare și corelare cu analiza SWOT a alegerii măsurii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Așa cum s-a identificat în analiza SWOT, unul din punctele slabe ale economiei locale este insuficienta promovare a zonei locale și a produselor specifice. Consecințele acestei situații conduc către o slabă posibilitate de valorificare a produselor din zonă, o diminuare a veniturilor locuitorilor prin practicarea unor prețuri sub nivelul pieței, dar și comparativ cu calitatea producției. </w:t>
      </w:r>
    </w:p>
    <w:p w:rsidR="0054766E" w:rsidRPr="000B47A9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Realizarea brandului de GAL vine să contracareze competiția la nivel național din partea firmelor puternice, să conducă la formarea unei particularități, a unui nume pentru produsele din zonă, care să faciliteze accesul pe piață.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EB4A35">
        <w:rPr>
          <w:rFonts w:ascii="Trebuchet MS" w:hAnsi="Trebuchet MS"/>
          <w:b/>
        </w:rPr>
        <w:t>Obiectiv de dezvoltare rurală</w:t>
      </w:r>
      <w:r>
        <w:rPr>
          <w:rFonts w:ascii="Trebuchet MS" w:hAnsi="Trebuchet MS"/>
          <w:b/>
        </w:rPr>
        <w:t>: 1. – favorizarea competitivitatii agriculturii,</w:t>
      </w:r>
      <w:r>
        <w:rPr>
          <w:rFonts w:ascii="Trebuchet MS" w:hAnsi="Trebuchet MS"/>
        </w:rPr>
        <w:t xml:space="preserve"> conform art. 4 al Reg. (UE) nr. 1305/2013.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                                                 2.- d</w:t>
      </w:r>
      <w:r w:rsidRPr="006C4D33">
        <w:rPr>
          <w:rFonts w:ascii="Trebuchet MS" w:hAnsi="Trebuchet MS"/>
          <w:b/>
        </w:rPr>
        <w:t>iversificarea activităţilor economice, crearea de locuri de muncă, îmbunătățirea infrastructurii şi serviciilor pentru îmbunătățirea calităţii vieţii în zonele rurale</w:t>
      </w:r>
      <w:r>
        <w:rPr>
          <w:rFonts w:ascii="Trebuchet MS" w:hAnsi="Trebuchet MS"/>
          <w:b/>
        </w:rPr>
        <w:t xml:space="preserve"> ,</w:t>
      </w:r>
      <w:r>
        <w:rPr>
          <w:rFonts w:ascii="Trebuchet MS" w:hAnsi="Trebuchet MS"/>
        </w:rPr>
        <w:t xml:space="preserve"> conform art. 4 al Reg. (UE) nr. 1305/2013.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EB4A35">
        <w:rPr>
          <w:rFonts w:ascii="Trebuchet MS" w:hAnsi="Trebuchet MS"/>
          <w:b/>
        </w:rPr>
        <w:t>Obiectiv</w:t>
      </w:r>
      <w:r>
        <w:rPr>
          <w:rFonts w:ascii="Trebuchet MS" w:hAnsi="Trebuchet MS"/>
          <w:b/>
        </w:rPr>
        <w:t>e</w:t>
      </w:r>
      <w:r w:rsidRPr="00EB4A35">
        <w:rPr>
          <w:rFonts w:ascii="Trebuchet MS" w:hAnsi="Trebuchet MS"/>
          <w:b/>
        </w:rPr>
        <w:t xml:space="preserve"> specific</w:t>
      </w:r>
      <w:r>
        <w:rPr>
          <w:rFonts w:ascii="Trebuchet MS" w:hAnsi="Trebuchet MS"/>
          <w:b/>
        </w:rPr>
        <w:t>e</w:t>
      </w:r>
      <w:r w:rsidRPr="00EB4A35">
        <w:rPr>
          <w:rFonts w:ascii="Trebuchet MS" w:hAnsi="Trebuchet MS"/>
          <w:b/>
        </w:rPr>
        <w:t xml:space="preserve"> al</w:t>
      </w:r>
      <w:r>
        <w:rPr>
          <w:rFonts w:ascii="Trebuchet MS" w:hAnsi="Trebuchet MS"/>
          <w:b/>
        </w:rPr>
        <w:t>e</w:t>
      </w:r>
      <w:r w:rsidRPr="00EB4A35">
        <w:rPr>
          <w:rFonts w:ascii="Trebuchet MS" w:hAnsi="Trebuchet MS"/>
          <w:b/>
        </w:rPr>
        <w:t xml:space="preserve">  măsurii</w:t>
      </w:r>
      <w:r>
        <w:rPr>
          <w:rFonts w:ascii="Trebuchet MS" w:hAnsi="Trebuchet MS"/>
        </w:rPr>
        <w:t xml:space="preserve">:  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Pr="00E41DBF">
        <w:rPr>
          <w:rFonts w:ascii="Trebuchet MS" w:hAnsi="Trebuchet MS"/>
          <w:b/>
        </w:rPr>
        <w:t>dezvoltarea și relansarea mediului de afaceri</w:t>
      </w:r>
      <w:r>
        <w:rPr>
          <w:rFonts w:ascii="Trebuchet MS" w:hAnsi="Trebuchet MS"/>
        </w:rPr>
        <w:t xml:space="preserve"> concomitemt cu crearea de noi locuri de muncă în rândul polpulației din teritoriul GAL, cât și sprijin pentru dezvoltarea și consolidarea inițiativelor antreprenorialeA si sectorului agricol;</w:t>
      </w:r>
    </w:p>
    <w:p w:rsidR="0054766E" w:rsidRDefault="0054766E" w:rsidP="001B41A4">
      <w:pPr>
        <w:pStyle w:val="ListParagraph"/>
        <w:numPr>
          <w:ilvl w:val="0"/>
          <w:numId w:val="3"/>
        </w:numPr>
        <w:tabs>
          <w:tab w:val="left" w:pos="900"/>
        </w:tabs>
        <w:spacing w:after="0" w:line="276" w:lineRule="auto"/>
        <w:ind w:left="0" w:firstLine="720"/>
        <w:jc w:val="both"/>
        <w:rPr>
          <w:rFonts w:ascii="Trebuchet MS" w:hAnsi="Trebuchet MS"/>
        </w:rPr>
      </w:pPr>
      <w:r w:rsidRPr="00E41DBF">
        <w:rPr>
          <w:rFonts w:ascii="Trebuchet MS" w:hAnsi="Trebuchet MS"/>
          <w:b/>
        </w:rPr>
        <w:t>Sprijinirea cooperării locale</w:t>
      </w:r>
      <w:r>
        <w:rPr>
          <w:rFonts w:ascii="Trebuchet MS" w:hAnsi="Trebuchet MS"/>
        </w:rPr>
        <w:t>, regionale, teritoriale, naționale și internaționale.</w:t>
      </w:r>
    </w:p>
    <w:p w:rsidR="0054766E" w:rsidRPr="00EB4A35" w:rsidRDefault="0054766E" w:rsidP="001B41A4">
      <w:pPr>
        <w:pStyle w:val="ListParagraph"/>
        <w:numPr>
          <w:ilvl w:val="0"/>
          <w:numId w:val="3"/>
        </w:numPr>
        <w:tabs>
          <w:tab w:val="left" w:pos="900"/>
        </w:tabs>
        <w:spacing w:after="0" w:line="276" w:lineRule="auto"/>
        <w:ind w:left="0" w:firstLine="720"/>
        <w:jc w:val="both"/>
        <w:rPr>
          <w:rFonts w:ascii="Trebuchet MS" w:hAnsi="Trebuchet MS"/>
        </w:rPr>
      </w:pPr>
      <w:r w:rsidRPr="00920A4B">
        <w:rPr>
          <w:rFonts w:ascii="Trebuchet MS" w:hAnsi="Trebuchet MS"/>
          <w:b/>
        </w:rPr>
        <w:t>promovarea poduselor locale si a microregiunii</w:t>
      </w:r>
      <w:r>
        <w:rPr>
          <w:rFonts w:ascii="Trebuchet MS" w:hAnsi="Trebuchet MS"/>
        </w:rPr>
        <w:t xml:space="preserve"> –creearea unui brand regional</w:t>
      </w:r>
    </w:p>
    <w:p w:rsidR="0054766E" w:rsidRPr="0088737E" w:rsidRDefault="0054766E" w:rsidP="001B41A4">
      <w:pPr>
        <w:spacing w:after="0" w:line="276" w:lineRule="auto"/>
        <w:jc w:val="both"/>
        <w:rPr>
          <w:rFonts w:ascii="Trebuchet MS" w:hAnsi="Trebuchet MS"/>
          <w:b/>
        </w:rPr>
      </w:pPr>
      <w:r w:rsidRPr="0088737E">
        <w:rPr>
          <w:rFonts w:ascii="Trebuchet MS" w:hAnsi="Trebuchet MS"/>
          <w:b/>
        </w:rPr>
        <w:t>Măsura contribuie la prioritatiile</w:t>
      </w:r>
      <w:r>
        <w:rPr>
          <w:rFonts w:ascii="Trebuchet MS" w:hAnsi="Trebuchet MS"/>
          <w:b/>
        </w:rPr>
        <w:t>:</w:t>
      </w:r>
      <w:r w:rsidRPr="0088737E">
        <w:rPr>
          <w:rFonts w:ascii="Trebuchet MS" w:hAnsi="Trebuchet MS"/>
          <w:b/>
        </w:rPr>
        <w:t xml:space="preserve">  </w:t>
      </w:r>
    </w:p>
    <w:p w:rsidR="0054766E" w:rsidRPr="0088737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923535">
        <w:rPr>
          <w:rFonts w:ascii="Trebuchet MS" w:hAnsi="Trebuchet MS"/>
        </w:rPr>
        <w:t>P3 -  promovarea organizarii lantului alimentar inclusiv procesarea si comercializarea produselor agricole a bunastarii animalelor si agestionarii riscurilor in agricultura prevăzută la art. 5, Reg. (UE) nr. 1305/2013</w:t>
      </w:r>
      <w:r w:rsidRPr="0088737E">
        <w:rPr>
          <w:rFonts w:ascii="Trebuchet MS" w:hAnsi="Trebuchet MS"/>
        </w:rPr>
        <w:t xml:space="preserve"> </w:t>
      </w:r>
    </w:p>
    <w:p w:rsidR="0054766E" w:rsidRPr="0088737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88737E">
        <w:rPr>
          <w:rFonts w:ascii="Trebuchet MS" w:hAnsi="Trebuchet MS"/>
        </w:rPr>
        <w:t xml:space="preserve">P6 -  Promovarea incluziunii sociale , areducerii saraciei si a dezvoltarii economice in zonele rurale   prevăzută la art. 5, Reg. (UE) nr. 1305/2013 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E41DBF">
        <w:rPr>
          <w:rFonts w:ascii="Trebuchet MS" w:hAnsi="Trebuchet MS"/>
          <w:b/>
        </w:rPr>
        <w:t>Măsura contribuie obiectivelor</w:t>
      </w:r>
      <w:r>
        <w:rPr>
          <w:rFonts w:ascii="Trebuchet MS" w:hAnsi="Trebuchet MS"/>
        </w:rPr>
        <w:t xml:space="preserve"> Reg. (UE) nr. 1305/2013 . Măsura nu este asimilată unui articol din Titlul III: Sprijinul pentru dezvoltarea rurală al Reg 1305/2013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E41DBF">
        <w:rPr>
          <w:rFonts w:ascii="Trebuchet MS" w:hAnsi="Trebuchet MS"/>
          <w:b/>
        </w:rPr>
        <w:t>Măsura contribuie la domeniul de intervenție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b/>
        </w:rPr>
        <w:t>: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>3</w:t>
      </w:r>
      <w:r w:rsidRPr="00061CFC">
        <w:rPr>
          <w:rFonts w:ascii="Trebuchet MS" w:hAnsi="Trebuchet MS"/>
          <w:b/>
        </w:rPr>
        <w:t>A</w:t>
      </w:r>
      <w:r>
        <w:rPr>
          <w:rFonts w:ascii="Trebuchet MS" w:hAnsi="Trebuchet MS"/>
        </w:rPr>
        <w:t xml:space="preserve"> – Îmbunătățirea cometitivitatii producatorilor primari printr-o mai buna integrare a acestora in lantul agroalimentar prin intermediul schemelor de calitate , al cresterii valorii adaugate a produselor , al promovarii pe pietele locale si in cadrul circuitelor scurte de aprovizionare , al grupurilor si organizatiilor de producatori si al organizatiilor inter profesionale .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35019F">
        <w:rPr>
          <w:rFonts w:ascii="Trebuchet MS" w:hAnsi="Trebuchet MS"/>
          <w:b/>
        </w:rPr>
        <w:t>6A –</w:t>
      </w:r>
      <w:r>
        <w:rPr>
          <w:rFonts w:ascii="Trebuchet MS" w:hAnsi="Trebuchet MS"/>
        </w:rPr>
        <w:t xml:space="preserve"> Facilitarea diversificarii, a infiintarii si a dezvoltarii  de inteprinderi mici , precum si creearea de locuri de munca. 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51570A">
        <w:rPr>
          <w:rFonts w:ascii="Trebuchet MS" w:hAnsi="Trebuchet MS" w:cs="Trebuchet MS"/>
          <w:b/>
        </w:rPr>
        <w:t>Contribuie la atingerea obiectivelor transversale</w:t>
      </w:r>
      <w:r w:rsidRPr="0051570A">
        <w:rPr>
          <w:rFonts w:ascii="Trebuchet MS" w:hAnsi="Trebuchet MS" w:cs="Trebuchet MS"/>
        </w:rPr>
        <w:t xml:space="preserve"> ale (UE) 1305 / 2013 :</w:t>
      </w:r>
      <w:r w:rsidRPr="0051570A">
        <w:rPr>
          <w:rFonts w:ascii="Trebuchet MS" w:hAnsi="Trebuchet MS"/>
        </w:rPr>
        <w:t xml:space="preserve"> </w:t>
      </w:r>
      <w:r w:rsidRPr="0051570A">
        <w:rPr>
          <w:rFonts w:ascii="Trebuchet MS" w:hAnsi="Trebuchet MS"/>
          <w:b/>
        </w:rPr>
        <w:t>Inovare</w:t>
      </w:r>
      <w:r w:rsidRPr="0051570A">
        <w:rPr>
          <w:rFonts w:ascii="Trebuchet MS" w:hAnsi="Trebuchet MS"/>
        </w:rPr>
        <w:t>.</w:t>
      </w:r>
    </w:p>
    <w:p w:rsidR="0054766E" w:rsidRPr="005022E1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5022E1">
        <w:rPr>
          <w:rFonts w:ascii="Trebuchet MS" w:hAnsi="Trebuchet MS"/>
          <w:b/>
        </w:rPr>
        <w:t xml:space="preserve">Complementaritatea cu alte masuri </w:t>
      </w:r>
      <w:r w:rsidRPr="005022E1">
        <w:rPr>
          <w:rFonts w:ascii="Trebuchet MS" w:hAnsi="Trebuchet MS"/>
        </w:rPr>
        <w:t>: M1,M2,M3,M4,M5</w:t>
      </w:r>
    </w:p>
    <w:p w:rsidR="0054766E" w:rsidRPr="005022E1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 w:rsidRPr="005022E1">
        <w:rPr>
          <w:rFonts w:ascii="Trebuchet MS" w:hAnsi="Trebuchet MS"/>
          <w:b/>
        </w:rPr>
        <w:t>Sinergia cu alte măsuri din SDL</w:t>
      </w:r>
      <w:r w:rsidRPr="005022E1">
        <w:rPr>
          <w:rFonts w:ascii="Trebuchet MS" w:hAnsi="Trebuchet MS"/>
        </w:rPr>
        <w:t xml:space="preserve">: </w:t>
      </w:r>
      <w:r w:rsidRPr="005022E1">
        <w:rPr>
          <w:rFonts w:ascii="Trebuchet MS" w:hAnsi="Trebuchet MS"/>
          <w:i/>
        </w:rPr>
        <w:t xml:space="preserve">Măsura 9 </w:t>
      </w:r>
      <w:r w:rsidRPr="005022E1">
        <w:rPr>
          <w:rFonts w:ascii="Trebuchet MS" w:hAnsi="Trebuchet MS"/>
        </w:rPr>
        <w:t xml:space="preserve">este sinergică cu </w:t>
      </w:r>
      <w:r w:rsidRPr="005022E1">
        <w:rPr>
          <w:rFonts w:ascii="Trebuchet MS" w:hAnsi="Trebuchet MS"/>
          <w:i/>
        </w:rPr>
        <w:t>Măsura</w:t>
      </w:r>
      <w:r>
        <w:rPr>
          <w:rFonts w:ascii="Trebuchet MS" w:hAnsi="Trebuchet MS"/>
          <w:i/>
        </w:rPr>
        <w:t xml:space="preserve"> 7</w:t>
      </w:r>
      <w:r w:rsidRPr="005022E1">
        <w:rPr>
          <w:rFonts w:ascii="Trebuchet MS" w:hAnsi="Trebuchet MS"/>
          <w:i/>
        </w:rPr>
        <w:t xml:space="preserve"> </w:t>
      </w:r>
      <w:r w:rsidRPr="005022E1">
        <w:rPr>
          <w:rFonts w:ascii="Trebuchet MS" w:hAnsi="Trebuchet MS"/>
        </w:rPr>
        <w:t xml:space="preserve">deoarece contribuie împreună la îndeplinirea </w:t>
      </w:r>
      <w:r w:rsidRPr="005022E1">
        <w:rPr>
          <w:rFonts w:ascii="Trebuchet MS" w:hAnsi="Trebuchet MS"/>
          <w:i/>
        </w:rPr>
        <w:t xml:space="preserve">Priorităţii 3 si </w:t>
      </w:r>
      <w:r w:rsidRPr="005022E1">
        <w:rPr>
          <w:rFonts w:ascii="Trebuchet MS" w:hAnsi="Trebuchet MS"/>
        </w:rPr>
        <w:t xml:space="preserve"> cu </w:t>
      </w:r>
      <w:r w:rsidRPr="005022E1">
        <w:rPr>
          <w:rFonts w:ascii="Trebuchet MS" w:hAnsi="Trebuchet MS"/>
          <w:i/>
        </w:rPr>
        <w:t xml:space="preserve">Măsurile,4, și 5 </w:t>
      </w:r>
      <w:r w:rsidRPr="005022E1">
        <w:rPr>
          <w:rFonts w:ascii="Trebuchet MS" w:hAnsi="Trebuchet MS"/>
        </w:rPr>
        <w:t xml:space="preserve">deoarece contribuie împreună la îndeplinirea </w:t>
      </w:r>
      <w:r w:rsidRPr="005022E1">
        <w:rPr>
          <w:rFonts w:ascii="Trebuchet MS" w:hAnsi="Trebuchet MS"/>
          <w:i/>
        </w:rPr>
        <w:t>Priorităţii 6.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  <w:b/>
        </w:rPr>
      </w:pPr>
      <w:r w:rsidRPr="00E41DBF">
        <w:rPr>
          <w:rFonts w:ascii="Trebuchet MS" w:hAnsi="Trebuchet MS"/>
          <w:b/>
        </w:rPr>
        <w:t>Valoarea adăugată a măsurii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Valoarea adăugată a măsurii se naște în momentul în care imaginea unui produs este suficient de puternică pentru a convinge un număr cît mai mare de clienți să îl prefere. Investția în brand este investiția într-o imagine de impact menită să atragă clienți.</w:t>
      </w:r>
      <w:r w:rsidRPr="00E41DBF">
        <w:rPr>
          <w:rFonts w:ascii="Trebuchet MS" w:hAnsi="Trebuchet MS"/>
        </w:rPr>
        <w:t xml:space="preserve"> </w:t>
      </w:r>
    </w:p>
    <w:p w:rsidR="0054766E" w:rsidRDefault="0054766E" w:rsidP="001B41A4">
      <w:pPr>
        <w:spacing w:after="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Prin implementarea măsurii se va aduce un plus de valoare teritoriului, prin facilitarea comercializării produselor din zonă în condiții avantajoase pentru producători, implicit pentru locuitorii din zonă. </w:t>
      </w:r>
    </w:p>
    <w:p w:rsidR="0054766E" w:rsidRPr="00986502" w:rsidRDefault="0054766E" w:rsidP="001B41A4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>Trimiteri la alte acte legislative</w:t>
      </w:r>
    </w:p>
    <w:p w:rsidR="0054766E" w:rsidRPr="00986502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 xml:space="preserve">Legea nr 84 din 1988 republicata in 2010 </w:t>
      </w:r>
      <w:r>
        <w:rPr>
          <w:rFonts w:ascii="Trebuchet MS" w:hAnsi="Trebuchet MS"/>
        </w:rPr>
        <w:t>privind marci</w:t>
      </w:r>
      <w:r w:rsidRPr="00986502">
        <w:rPr>
          <w:rFonts w:ascii="Trebuchet MS" w:hAnsi="Trebuchet MS"/>
        </w:rPr>
        <w:t>le si indicatile geografice</w:t>
      </w:r>
    </w:p>
    <w:p w:rsidR="0054766E" w:rsidRPr="00986502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 xml:space="preserve">Legea nr 129 din 1992 republicata  privind protectia desenelor si modelelor industriale </w:t>
      </w:r>
    </w:p>
    <w:p w:rsidR="0054766E" w:rsidRPr="00205883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 xml:space="preserve">Legea nr 8 din 1996 republicata  privind drepturi de autor si drepturi conexe </w:t>
      </w:r>
    </w:p>
    <w:p w:rsidR="0054766E" w:rsidRPr="00550FDC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 w:rsidRPr="00986502">
        <w:rPr>
          <w:rFonts w:ascii="Trebuchet MS" w:hAnsi="Trebuchet MS"/>
        </w:rPr>
        <w:t>REGULAMENTUL (UE) NR 1151/2012 din 21 noiembrie 2012 privind sistemele din domeniul calităţii produselor agricole şi alimentare</w:t>
      </w:r>
    </w:p>
    <w:p w:rsidR="0054766E" w:rsidRDefault="0054766E" w:rsidP="001B41A4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rebuchet MS" w:hAnsi="Trebuchet MS"/>
          <w:b/>
        </w:rPr>
      </w:pPr>
      <w:r w:rsidRPr="006616D6">
        <w:rPr>
          <w:rFonts w:ascii="Trebuchet MS" w:hAnsi="Trebuchet MS"/>
          <w:b/>
        </w:rPr>
        <w:t xml:space="preserve">Beneficiari </w:t>
      </w:r>
      <w:r w:rsidRPr="0089414E">
        <w:rPr>
          <w:rFonts w:ascii="Trebuchet MS" w:hAnsi="Trebuchet MS"/>
        </w:rPr>
        <w:t>IMM , Fermieri ,ONG,grupuri de producatori ,cooperative agricole</w:t>
      </w:r>
    </w:p>
    <w:p w:rsidR="0054766E" w:rsidRPr="00D350A2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  <w:b/>
        </w:rPr>
      </w:pPr>
    </w:p>
    <w:p w:rsidR="0054766E" w:rsidRPr="006616D6" w:rsidRDefault="0054766E" w:rsidP="001B41A4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Grupul de actiune locala in situatia in care nu sunt depuse proiect in primul apel </w:t>
      </w:r>
    </w:p>
    <w:p w:rsidR="0054766E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 w:rsidRPr="006616D6">
        <w:rPr>
          <w:rFonts w:ascii="Trebuchet MS" w:hAnsi="Trebuchet MS"/>
          <w:i/>
        </w:rPr>
        <w:t>Beneficiarii indirecți</w:t>
      </w:r>
      <w:r>
        <w:rPr>
          <w:rFonts w:ascii="Trebuchet MS" w:hAnsi="Trebuchet MS"/>
        </w:rPr>
        <w:t xml:space="preserve"> sunt operatorii economici,producătorii din zonă care folosesc brandul pentru comercializarea/punerea pe piață a producției din zonă. </w:t>
      </w:r>
    </w:p>
    <w:p w:rsidR="0054766E" w:rsidRPr="006616D6" w:rsidRDefault="0054766E" w:rsidP="001B41A4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rebuchet MS" w:hAnsi="Trebuchet MS"/>
          <w:b/>
        </w:rPr>
      </w:pPr>
      <w:r w:rsidRPr="006616D6">
        <w:rPr>
          <w:rFonts w:ascii="Trebuchet MS" w:hAnsi="Trebuchet MS"/>
          <w:b/>
        </w:rPr>
        <w:t>Tip de sprijin</w:t>
      </w:r>
    </w:p>
    <w:p w:rsidR="0054766E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In conformitate cu prevederile art. 67 al Reg. (UE) nr. 1303/2013, sprijinul constă în: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Rambursarea costurilor eligibile suportate și plătite efectiv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Plăți în avans, cu condiția constituirii unei garanții bancare sau a unei garanții echivalente corespunzătoare procentului de 100% din valoarea avansului, în conformitate cu art.45 (4) și art. 63 ale Reg. (UE) nr. 1305/2013</w:t>
      </w:r>
    </w:p>
    <w:p w:rsidR="0054766E" w:rsidRPr="006616D6" w:rsidRDefault="0054766E" w:rsidP="001B41A4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rebuchet MS" w:hAnsi="Trebuchet MS"/>
          <w:b/>
        </w:rPr>
      </w:pPr>
      <w:r w:rsidRPr="006616D6">
        <w:rPr>
          <w:rFonts w:ascii="Trebuchet MS" w:hAnsi="Trebuchet MS"/>
          <w:b/>
        </w:rPr>
        <w:t>Tipuri de acțiuni eligibile și neeligibile</w:t>
      </w:r>
    </w:p>
    <w:p w:rsidR="0054766E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>Actiunile eligibile sunt:</w:t>
      </w:r>
    </w:p>
    <w:p w:rsidR="0054766E" w:rsidRPr="00336966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336966">
        <w:rPr>
          <w:rFonts w:ascii="Trebuchet MS" w:hAnsi="Trebuchet MS"/>
        </w:rPr>
        <w:t>Crearea de brand, prin intermediul firmelor de specialitate care au cod CAEN asociat obiectului măsurii ;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Producerea de materiale promoționale (filme de prezentare, pliante, manual de identitate a brandului etc.);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Înregistrare OSIM;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Promovarea brandului (prin intermediul mass-media, tîrguri, campanii de informare, evenimente de prezentare –publicitate ,festival specific regiunii   etc.);</w:t>
      </w:r>
    </w:p>
    <w:p w:rsidR="0054766E" w:rsidRPr="0029382B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Organizarea de activități de promovare a brandului (work-shop-uri, </w:t>
      </w:r>
      <w:r w:rsidRPr="0029382B">
        <w:rPr>
          <w:rFonts w:ascii="Trebuchet MS" w:hAnsi="Trebuchet MS"/>
        </w:rPr>
        <w:t xml:space="preserve">excursii </w:t>
      </w:r>
      <w:r>
        <w:rPr>
          <w:rFonts w:ascii="Trebuchet MS" w:hAnsi="Trebuchet MS"/>
        </w:rPr>
        <w:t xml:space="preserve">tematice </w:t>
      </w:r>
      <w:r w:rsidRPr="0029382B">
        <w:rPr>
          <w:rFonts w:ascii="Trebuchet MS" w:hAnsi="Trebuchet MS"/>
        </w:rPr>
        <w:t xml:space="preserve">) . </w:t>
      </w:r>
    </w:p>
    <w:p w:rsidR="0054766E" w:rsidRDefault="0054766E" w:rsidP="001B41A4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rebuchet MS" w:hAnsi="Trebuchet MS"/>
          <w:b/>
        </w:rPr>
      </w:pPr>
      <w:r w:rsidRPr="00114CA0">
        <w:rPr>
          <w:rFonts w:ascii="Trebuchet MS" w:hAnsi="Trebuchet MS"/>
          <w:b/>
        </w:rPr>
        <w:t>Condiții de eligibilitate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se încadrează în categoia beneficiarilor eligibili persoane juridice;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Persoana fizică autorizată (înfiinţată în baza OUG nr. 44/2008, cu modificările și completările ulterioare); 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Intreprinderi individuale (înfiinţate în baza OUG nr. 44/2008, cu modificările și completările ulterioare); 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Intreprinderi familiale (înfiinţate în baza OUG nr. 44/2008, cu modificările și completările ulterioare); 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în nume colectiv – SNC (înfiinţată în baza Legii nr. 31/1990 republicată, cu modificările și completările ulterioare); 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în comandită simplă – SCS (înfiinţată în baza Legii nr. 31/ 1990 republicată, cu modificările și completările ulterioare); 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pe acţiuni – SA (înfiinţată în baza Legii nr. 31/ 1990 republicată, cu modificarile și completările ulterioare); 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în comandită pe acţiuni – SCA (înfiinţată în baza Legii nr. 31/ 1990 republicată, cu modificările și completările ulterioare); 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cu răspundere limitată – SRL (înfiinţată în baza Legii nr. 31/ 1990 republicată, cu modificările și completările ulterioare); 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>Societate comercială cu capital privat (înfiinţată în baza Legii nr. 15/ 1990, cu modificarile şi completările ulterioare);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 xml:space="preserve">Societate agricolă (înfiinţată în baza Legii nr. 36/ 1991 cu modificările și completările ulterioare); </w:t>
      </w:r>
    </w:p>
    <w:p w:rsidR="0054766E" w:rsidRPr="00DF1C3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ONG , asociatie fara scop patrimonial </w:t>
      </w:r>
      <w:r w:rsidRPr="00D350A2">
        <w:rPr>
          <w:rFonts w:ascii="Trebuchet MS" w:hAnsi="Trebuchet MS"/>
        </w:rPr>
        <w:t>(</w:t>
      </w:r>
      <w:r>
        <w:rPr>
          <w:rFonts w:ascii="Trebuchet MS" w:hAnsi="Trebuchet MS"/>
        </w:rPr>
        <w:t>infiintata in baza ordonanta 26/2000 cu privire la asocitaii si fundatii</w:t>
      </w:r>
      <w:r w:rsidRPr="00D350A2">
        <w:rPr>
          <w:rFonts w:ascii="Trebuchet MS" w:hAnsi="Trebuchet MS"/>
        </w:rPr>
        <w:t>);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trebuie să demonstreze asigurarea cofinanțării investiției;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prezintă un studiu/plan tehnico-economic referitor la conceptul de proiect privind crearea și promovarea brandului de GAL;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Solicitantul prezintă un concept de dezvoltare adaptat la piața locală și un plan privind activitățile de promovare a viitorului brand;</w:t>
      </w:r>
    </w:p>
    <w:p w:rsidR="0054766E" w:rsidRPr="00D350A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D350A2">
        <w:rPr>
          <w:rFonts w:ascii="Trebuchet MS" w:hAnsi="Trebuchet MS"/>
        </w:rPr>
        <w:t>Solicitantul nu se află în procedură de executare silită, reorganizare judiciară, faliment, închidere operațională, dizolvare, lichidare sau în alte situații asemănătoare;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La data depunerii cererii de finanțare nu înregistrează debite la bugetul de stat, respectiv la bugetele locale sau provenind din neplata contribuțiilor de asigurări sociale, a contribuțiilor de asigurări pentru șomaj, accidente de muncă și boli profesionale, precum și a contribuțiilor pentru asigurările de sănătate;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Nu sunt  în dificultate.</w:t>
      </w:r>
    </w:p>
    <w:p w:rsidR="0054766E" w:rsidRPr="00DF1C3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 xml:space="preserve"> Investiția trebuie să se încadreze în cel puțin unul din tipurile de sprijin prevăzute prin sub-măsură;</w:t>
      </w:r>
    </w:p>
    <w:p w:rsidR="0054766E" w:rsidRPr="00DF1C3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>Solicitantul trebuie să își desfășoare activitatea în spațiul rural;</w:t>
      </w:r>
    </w:p>
    <w:p w:rsidR="0054766E" w:rsidRPr="00DF1C3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>Solicitantul trebuie să demonstreze viabilitatea economică a investiției;</w:t>
      </w:r>
    </w:p>
    <w:p w:rsidR="0054766E" w:rsidRPr="00DF1C3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  <w:bCs/>
        </w:rPr>
      </w:pPr>
      <w:r w:rsidRPr="00DF1C32">
        <w:rPr>
          <w:rFonts w:ascii="Trebuchet MS" w:hAnsi="Trebuchet MS"/>
          <w:bCs/>
        </w:rPr>
        <w:t>Intreprinderea nu trebuie să fie în dificultate în conformitate cu legislația în vigoare;</w:t>
      </w:r>
    </w:p>
    <w:p w:rsidR="0054766E" w:rsidRPr="00DF1C32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  <w:bCs/>
          <w:iCs/>
        </w:rPr>
      </w:pPr>
      <w:r w:rsidRPr="00DF1C32">
        <w:rPr>
          <w:rFonts w:ascii="Trebuchet MS" w:hAnsi="Trebuchet MS"/>
          <w:bCs/>
        </w:rPr>
        <w:t>Solicitantul respectă regulile de minimis.</w:t>
      </w:r>
    </w:p>
    <w:p w:rsidR="0054766E" w:rsidRDefault="0054766E" w:rsidP="001B41A4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rebuchet MS" w:hAnsi="Trebuchet MS"/>
          <w:b/>
        </w:rPr>
      </w:pPr>
      <w:r w:rsidRPr="00390426">
        <w:rPr>
          <w:rFonts w:ascii="Trebuchet MS" w:hAnsi="Trebuchet MS"/>
          <w:b/>
        </w:rPr>
        <w:t>Criterii de selecție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Principiul 1 -Fezabiliteta strategiei propuse pentru obtinerea brandului de GAL , prin aspecte care vizează:</w:t>
      </w:r>
    </w:p>
    <w:p w:rsidR="0054766E" w:rsidRDefault="0054766E" w:rsidP="001B41A4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Corelarea dintre obiectivele generale, resurse umane, financiare și de timp;</w:t>
      </w:r>
    </w:p>
    <w:p w:rsidR="0054766E" w:rsidRDefault="0054766E" w:rsidP="001B41A4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Analiza riscurilor ce pot apărea în derularea proiectului și strategia propusă pentru înlăturarea sau diminuarea acestora;</w:t>
      </w:r>
    </w:p>
    <w:p w:rsidR="0054766E" w:rsidRDefault="0054766E" w:rsidP="001B41A4">
      <w:pPr>
        <w:pStyle w:val="ListParagraph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Elememntele conceptuale ale brandului –componenta </w:t>
      </w:r>
    </w:p>
    <w:p w:rsidR="0054766E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Principiul 2 .Metodologia de implementare a strategiei de creare și promovare a brandului;</w:t>
      </w:r>
    </w:p>
    <w:p w:rsidR="0054766E" w:rsidRPr="005022E1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>
        <w:rPr>
          <w:rFonts w:ascii="Trebuchet MS" w:hAnsi="Trebuchet MS"/>
        </w:rPr>
        <w:t>Principiul 3. Calendarul activităților.</w:t>
      </w:r>
    </w:p>
    <w:p w:rsidR="0054766E" w:rsidRPr="0084468A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84468A">
        <w:rPr>
          <w:rFonts w:ascii="Trebuchet MS" w:hAnsi="Trebuchet MS"/>
        </w:rPr>
        <w:t>Principiul 4 .Principiul stimulării înființării de noi întreprinderi productive și de servicii;</w:t>
      </w:r>
    </w:p>
    <w:p w:rsidR="0054766E" w:rsidRPr="0084468A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84468A">
        <w:rPr>
          <w:rFonts w:ascii="Trebuchet MS" w:hAnsi="Trebuchet MS"/>
        </w:rPr>
        <w:t xml:space="preserve"> diversificării activității agricole a fermelor existente către activități non-agricole;</w:t>
      </w:r>
    </w:p>
    <w:p w:rsidR="0054766E" w:rsidRPr="0084468A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84468A">
        <w:rPr>
          <w:rFonts w:ascii="Trebuchet MS" w:hAnsi="Trebuchet MS"/>
        </w:rPr>
        <w:t xml:space="preserve"> prioritizării domeniului de activitate care se dezvoltă, în sensul prioritizării activităților productive (în special cele care produc energie din surse regenrabile) și a serviciilor pentru populație (în special din domeniul agroturismului, turismului și activităților conexe) ;</w:t>
      </w:r>
    </w:p>
    <w:p w:rsidR="0054766E" w:rsidRPr="0084468A" w:rsidRDefault="0054766E" w:rsidP="001B41A4">
      <w:pPr>
        <w:pStyle w:val="ListParagraph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84468A">
        <w:rPr>
          <w:rFonts w:ascii="Trebuchet MS" w:hAnsi="Trebuchet MS"/>
        </w:rPr>
        <w:t>stimulării creării și menținerii de noi locuri de muncă în spațiul rural din teritoriul vizat de parteneriat.</w:t>
      </w:r>
    </w:p>
    <w:p w:rsidR="0054766E" w:rsidRDefault="0054766E" w:rsidP="001B41A4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rebuchet MS" w:hAnsi="Trebuchet MS"/>
          <w:b/>
        </w:rPr>
      </w:pPr>
      <w:r w:rsidRPr="0029382B">
        <w:rPr>
          <w:rFonts w:ascii="Trebuchet MS" w:hAnsi="Trebuchet MS"/>
          <w:b/>
        </w:rPr>
        <w:t>Sume (aplicabile) și rata sprijinului</w:t>
      </w:r>
    </w:p>
    <w:p w:rsidR="0054766E" w:rsidRPr="003A1DE2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 w:rsidRPr="003A1DE2">
        <w:rPr>
          <w:rFonts w:ascii="Trebuchet MS" w:hAnsi="Trebuchet MS"/>
        </w:rPr>
        <w:t>Pentru beneficiarii generatori de venit</w:t>
      </w:r>
      <w:r>
        <w:rPr>
          <w:rFonts w:ascii="Trebuchet MS" w:hAnsi="Trebuchet MS"/>
        </w:rPr>
        <w:t xml:space="preserve"> respectiv </w:t>
      </w:r>
      <w:r w:rsidRPr="003A1DE2">
        <w:rPr>
          <w:rFonts w:ascii="Trebuchet MS" w:hAnsi="Trebuchet MS"/>
        </w:rPr>
        <w:t xml:space="preserve"> IMM, FERMIERI ,  intensitatea sprijinului este de </w:t>
      </w:r>
      <w:r w:rsidRPr="003A1DE2">
        <w:rPr>
          <w:rFonts w:ascii="Trebuchet MS" w:hAnsi="Trebuchet MS"/>
        </w:rPr>
        <w:tab/>
        <w:t>maxim 70% din cheltu</w:t>
      </w:r>
      <w:r>
        <w:rPr>
          <w:rFonts w:ascii="Trebuchet MS" w:hAnsi="Trebuchet MS"/>
        </w:rPr>
        <w:t>elile</w:t>
      </w:r>
      <w:r w:rsidRPr="003A1DE2">
        <w:rPr>
          <w:rFonts w:ascii="Trebuchet MS" w:hAnsi="Trebuchet MS"/>
        </w:rPr>
        <w:t xml:space="preserve"> eligibile .</w:t>
      </w:r>
    </w:p>
    <w:p w:rsidR="0054766E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 w:rsidRPr="003A1DE2">
        <w:rPr>
          <w:rFonts w:ascii="Trebuchet MS" w:hAnsi="Trebuchet MS"/>
        </w:rPr>
        <w:t>În situația în care, în urma lansării primului apel de selecție, nu se depun proiecte, atunci GAL-</w:t>
      </w:r>
      <w:r>
        <w:rPr>
          <w:rFonts w:ascii="Trebuchet MS" w:hAnsi="Trebuchet MS"/>
        </w:rPr>
        <w:t>ul poate fi beneficiarul acestei măsuri.</w:t>
      </w:r>
    </w:p>
    <w:p w:rsidR="0054766E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 acest caz  actiunea nu este </w:t>
      </w:r>
      <w:r w:rsidRPr="003A1DE2">
        <w:rPr>
          <w:rFonts w:ascii="Trebuchet MS" w:hAnsi="Trebuchet MS"/>
        </w:rPr>
        <w:t>generatoare de venituri</w:t>
      </w:r>
      <w:r>
        <w:rPr>
          <w:rFonts w:ascii="Trebuchet MS" w:hAnsi="Trebuchet MS"/>
        </w:rPr>
        <w:t xml:space="preserve"> </w:t>
      </w:r>
      <w:r w:rsidRPr="00800711">
        <w:rPr>
          <w:rFonts w:ascii="Trebuchet MS" w:hAnsi="Trebuchet MS"/>
        </w:rPr>
        <w:t>rezultatul implementării măsurii -brandul de GAL este de interes public, fiind pus la dispoziția oricarui beneficiar care opereza /are sediu sau punct de lucru in teritoriu GAL ,   cu titlu gratuit pe baza unui acord</w:t>
      </w:r>
      <w:r>
        <w:rPr>
          <w:rFonts w:ascii="Trebuchet MS" w:hAnsi="Trebuchet MS"/>
        </w:rPr>
        <w:t xml:space="preserve"> intre GAL si solicitantul care urmeaza sa utilizeze brandul microregiuni</w:t>
      </w:r>
      <w:r w:rsidRPr="00800711">
        <w:rPr>
          <w:rFonts w:ascii="Trebuchet MS" w:hAnsi="Trebuchet MS"/>
        </w:rPr>
        <w:t>.</w:t>
      </w:r>
      <w:r w:rsidRPr="00205883">
        <w:rPr>
          <w:rFonts w:ascii="Trebuchet MS" w:hAnsi="Trebuchet MS"/>
        </w:rPr>
        <w:t>Intensitatea</w:t>
      </w:r>
      <w:r>
        <w:rPr>
          <w:rFonts w:ascii="Trebuchet MS" w:hAnsi="Trebuchet MS"/>
        </w:rPr>
        <w:t xml:space="preserve"> sprijinului este</w:t>
      </w:r>
      <w:r w:rsidRPr="00205883">
        <w:rPr>
          <w:rFonts w:ascii="Trebuchet MS" w:hAnsi="Trebuchet MS"/>
        </w:rPr>
        <w:t xml:space="preserve"> de 100%. </w:t>
      </w:r>
    </w:p>
    <w:p w:rsidR="0054766E" w:rsidRPr="00205883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 w:rsidRPr="00205883">
        <w:rPr>
          <w:rFonts w:ascii="Trebuchet MS" w:hAnsi="Trebuchet MS"/>
        </w:rPr>
        <w:t>Valoarea maximă a sprijinului nu poate depăși 200000 euro, cu respectarea regulii ”</w:t>
      </w:r>
      <w:r w:rsidRPr="00205883">
        <w:rPr>
          <w:rFonts w:ascii="Trebuchet MS" w:hAnsi="Trebuchet MS"/>
          <w:i/>
        </w:rPr>
        <w:t>de minimis</w:t>
      </w:r>
      <w:r w:rsidRPr="00205883">
        <w:rPr>
          <w:rFonts w:ascii="Trebuchet MS" w:hAnsi="Trebuchet MS"/>
        </w:rPr>
        <w:t>”.</w:t>
      </w:r>
    </w:p>
    <w:p w:rsidR="0054766E" w:rsidRDefault="0054766E" w:rsidP="001B41A4">
      <w:pPr>
        <w:pStyle w:val="ListParagraph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rebuchet MS" w:hAnsi="Trebuchet MS"/>
        </w:rPr>
      </w:pPr>
      <w:r w:rsidRPr="0029382B">
        <w:rPr>
          <w:rFonts w:ascii="Trebuchet MS" w:hAnsi="Trebuchet MS"/>
          <w:b/>
        </w:rPr>
        <w:t>Indicatori de monitorizare</w:t>
      </w:r>
      <w:r>
        <w:rPr>
          <w:rFonts w:ascii="Trebuchet MS" w:hAnsi="Trebuchet MS"/>
        </w:rPr>
        <w:t xml:space="preserve"> </w:t>
      </w:r>
    </w:p>
    <w:p w:rsidR="0054766E" w:rsidRPr="009548A6" w:rsidRDefault="0054766E" w:rsidP="001B41A4">
      <w:pPr>
        <w:pStyle w:val="ListParagraph"/>
        <w:spacing w:after="0" w:line="276" w:lineRule="auto"/>
        <w:ind w:left="0"/>
        <w:jc w:val="both"/>
        <w:rPr>
          <w:rFonts w:ascii="Trebuchet MS" w:hAnsi="Trebuchet MS"/>
        </w:rPr>
      </w:pPr>
      <w:r w:rsidRPr="00551C93">
        <w:rPr>
          <w:rFonts w:ascii="Trebuchet MS" w:hAnsi="Trebuchet MS"/>
        </w:rPr>
        <w:t xml:space="preserve">Avînd în vedere ca masura se încadrează în domeniul de intervenție </w:t>
      </w:r>
      <w:r>
        <w:rPr>
          <w:rFonts w:ascii="Trebuchet MS" w:hAnsi="Trebuchet MS"/>
        </w:rPr>
        <w:t xml:space="preserve">2A si , </w:t>
      </w:r>
      <w:r w:rsidRPr="00551C9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6A </w:t>
      </w:r>
      <w:r w:rsidRPr="00551C93">
        <w:rPr>
          <w:rFonts w:ascii="Trebuchet MS" w:hAnsi="Trebuchet MS"/>
        </w:rPr>
        <w:t xml:space="preserve"> indicatorii de monitorizare sunt: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7"/>
        <w:gridCol w:w="2901"/>
        <w:gridCol w:w="2664"/>
      </w:tblGrid>
      <w:tr w:rsidR="0054766E" w:rsidRPr="002D72C4">
        <w:tc>
          <w:tcPr>
            <w:tcW w:w="2777" w:type="dxa"/>
          </w:tcPr>
          <w:p w:rsidR="0054766E" w:rsidRPr="002D72C4" w:rsidRDefault="0054766E" w:rsidP="002D72C4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Domeniul de intervenție</w:t>
            </w:r>
          </w:p>
        </w:tc>
        <w:tc>
          <w:tcPr>
            <w:tcW w:w="2901" w:type="dxa"/>
          </w:tcPr>
          <w:p w:rsidR="0054766E" w:rsidRPr="002D72C4" w:rsidRDefault="0054766E" w:rsidP="002D72C4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Indicator de monitorizare</w:t>
            </w:r>
          </w:p>
        </w:tc>
        <w:tc>
          <w:tcPr>
            <w:tcW w:w="2664" w:type="dxa"/>
          </w:tcPr>
          <w:p w:rsidR="0054766E" w:rsidRPr="002D72C4" w:rsidRDefault="0054766E" w:rsidP="002D72C4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UM</w:t>
            </w:r>
          </w:p>
        </w:tc>
      </w:tr>
      <w:tr w:rsidR="0054766E" w:rsidRPr="002D72C4">
        <w:trPr>
          <w:trHeight w:val="897"/>
        </w:trPr>
        <w:tc>
          <w:tcPr>
            <w:tcW w:w="2777" w:type="dxa"/>
          </w:tcPr>
          <w:p w:rsidR="0054766E" w:rsidRPr="002D72C4" w:rsidRDefault="0054766E" w:rsidP="002D72C4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3A</w:t>
            </w:r>
          </w:p>
        </w:tc>
        <w:tc>
          <w:tcPr>
            <w:tcW w:w="2901" w:type="dxa"/>
          </w:tcPr>
          <w:p w:rsidR="0054766E" w:rsidRPr="002D72C4" w:rsidRDefault="0054766E" w:rsidP="002D72C4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Numărul de exploatații agricole/</w:t>
            </w:r>
          </w:p>
          <w:p w:rsidR="0054766E" w:rsidRPr="002D72C4" w:rsidRDefault="0054766E" w:rsidP="002D72C4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beneficiari sprijiniți</w:t>
            </w:r>
          </w:p>
        </w:tc>
        <w:tc>
          <w:tcPr>
            <w:tcW w:w="2664" w:type="dxa"/>
          </w:tcPr>
          <w:p w:rsidR="0054766E" w:rsidRPr="002D72C4" w:rsidRDefault="0054766E" w:rsidP="002D72C4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1</w:t>
            </w:r>
          </w:p>
          <w:p w:rsidR="0054766E" w:rsidRPr="002D72C4" w:rsidRDefault="0054766E" w:rsidP="002D72C4">
            <w:pPr>
              <w:pStyle w:val="ListParagraph"/>
              <w:spacing w:after="0" w:line="276" w:lineRule="auto"/>
              <w:ind w:left="0"/>
              <w:jc w:val="both"/>
              <w:rPr>
                <w:rFonts w:ascii="Trebuchet MS" w:hAnsi="Trebuchet MS"/>
              </w:rPr>
            </w:pPr>
          </w:p>
          <w:p w:rsidR="0054766E" w:rsidRPr="002D72C4" w:rsidRDefault="0054766E" w:rsidP="002D72C4">
            <w:pPr>
              <w:pStyle w:val="ListParagraph"/>
              <w:spacing w:after="0"/>
              <w:ind w:left="0"/>
              <w:jc w:val="both"/>
              <w:rPr>
                <w:rFonts w:ascii="Trebuchet MS" w:hAnsi="Trebuchet MS"/>
              </w:rPr>
            </w:pPr>
          </w:p>
        </w:tc>
      </w:tr>
      <w:tr w:rsidR="0054766E" w:rsidRPr="002D72C4">
        <w:trPr>
          <w:trHeight w:val="285"/>
        </w:trPr>
        <w:tc>
          <w:tcPr>
            <w:tcW w:w="2777" w:type="dxa"/>
          </w:tcPr>
          <w:p w:rsidR="0054766E" w:rsidRPr="002D72C4" w:rsidRDefault="0054766E" w:rsidP="002D72C4">
            <w:pPr>
              <w:pStyle w:val="ListParagraph"/>
              <w:spacing w:after="0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6A</w:t>
            </w:r>
          </w:p>
        </w:tc>
        <w:tc>
          <w:tcPr>
            <w:tcW w:w="2901" w:type="dxa"/>
          </w:tcPr>
          <w:p w:rsidR="0054766E" w:rsidRPr="002D72C4" w:rsidRDefault="0054766E" w:rsidP="002D72C4">
            <w:pPr>
              <w:pStyle w:val="ListParagraph"/>
              <w:spacing w:after="0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 xml:space="preserve">Locuri de munca </w:t>
            </w:r>
          </w:p>
        </w:tc>
        <w:tc>
          <w:tcPr>
            <w:tcW w:w="2664" w:type="dxa"/>
          </w:tcPr>
          <w:p w:rsidR="0054766E" w:rsidRPr="002D72C4" w:rsidRDefault="0054766E" w:rsidP="002D72C4">
            <w:pPr>
              <w:pStyle w:val="ListParagraph"/>
              <w:spacing w:after="0"/>
              <w:ind w:left="0"/>
              <w:jc w:val="both"/>
              <w:rPr>
                <w:rFonts w:ascii="Trebuchet MS" w:hAnsi="Trebuchet MS"/>
              </w:rPr>
            </w:pPr>
            <w:r w:rsidRPr="002D72C4">
              <w:rPr>
                <w:rFonts w:ascii="Trebuchet MS" w:hAnsi="Trebuchet MS"/>
              </w:rPr>
              <w:t>1</w:t>
            </w:r>
          </w:p>
        </w:tc>
      </w:tr>
    </w:tbl>
    <w:p w:rsidR="0054766E" w:rsidRPr="000E5509" w:rsidRDefault="0054766E" w:rsidP="000E5509">
      <w:pPr>
        <w:spacing w:after="0" w:line="276" w:lineRule="auto"/>
        <w:jc w:val="both"/>
        <w:rPr>
          <w:rFonts w:ascii="Trebuchet MS" w:hAnsi="Trebuchet MS"/>
        </w:rPr>
      </w:pPr>
    </w:p>
    <w:p w:rsidR="0054766E" w:rsidRPr="00551C93" w:rsidRDefault="0054766E" w:rsidP="00822A52">
      <w:pPr>
        <w:pStyle w:val="ListParagraph"/>
        <w:spacing w:after="0" w:line="276" w:lineRule="auto"/>
        <w:jc w:val="both"/>
        <w:rPr>
          <w:rFonts w:ascii="Trebuchet MS" w:hAnsi="Trebuchet MS"/>
        </w:rPr>
      </w:pPr>
    </w:p>
    <w:sectPr w:rsidR="0054766E" w:rsidRPr="00551C93" w:rsidSect="001B41A4">
      <w:pgSz w:w="11906" w:h="16838" w:code="9"/>
      <w:pgMar w:top="1417" w:right="1440" w:bottom="141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95F07"/>
    <w:multiLevelType w:val="hybridMultilevel"/>
    <w:tmpl w:val="FC026B06"/>
    <w:lvl w:ilvl="0" w:tplc="DFA6907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7C79"/>
    <w:multiLevelType w:val="hybridMultilevel"/>
    <w:tmpl w:val="4D3A0E2A"/>
    <w:lvl w:ilvl="0" w:tplc="EE6C5EF4">
      <w:numFmt w:val="bullet"/>
      <w:lvlText w:val="-"/>
      <w:lvlJc w:val="left"/>
      <w:pPr>
        <w:ind w:left="1068" w:hanging="360"/>
      </w:pPr>
      <w:rPr>
        <w:rFonts w:ascii="Trebuchet MS" w:eastAsia="Times New Roman" w:hAnsi="Trebuchet MS" w:hint="default"/>
      </w:rPr>
    </w:lvl>
    <w:lvl w:ilvl="1" w:tplc="0418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0F0883"/>
    <w:multiLevelType w:val="hybridMultilevel"/>
    <w:tmpl w:val="CC92BAE6"/>
    <w:lvl w:ilvl="0" w:tplc="83F48A4C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/>
      </w:rPr>
    </w:lvl>
    <w:lvl w:ilvl="1" w:tplc="0418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80F7E04"/>
    <w:multiLevelType w:val="hybridMultilevel"/>
    <w:tmpl w:val="F68E4508"/>
    <w:lvl w:ilvl="0" w:tplc="0418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3CD73A4C"/>
    <w:multiLevelType w:val="hybridMultilevel"/>
    <w:tmpl w:val="A006A2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4385C"/>
    <w:multiLevelType w:val="hybridMultilevel"/>
    <w:tmpl w:val="C29C6162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A52"/>
    <w:rsid w:val="00061CFC"/>
    <w:rsid w:val="0007496E"/>
    <w:rsid w:val="000A1794"/>
    <w:rsid w:val="000A1C64"/>
    <w:rsid w:val="000B47A9"/>
    <w:rsid w:val="000D08A6"/>
    <w:rsid w:val="000E5509"/>
    <w:rsid w:val="00110820"/>
    <w:rsid w:val="00114CA0"/>
    <w:rsid w:val="001B41A4"/>
    <w:rsid w:val="001C65F3"/>
    <w:rsid w:val="00201CE9"/>
    <w:rsid w:val="00205883"/>
    <w:rsid w:val="002518C2"/>
    <w:rsid w:val="0029382B"/>
    <w:rsid w:val="002D7164"/>
    <w:rsid w:val="002D72C4"/>
    <w:rsid w:val="00310C93"/>
    <w:rsid w:val="00336966"/>
    <w:rsid w:val="0035019F"/>
    <w:rsid w:val="00390426"/>
    <w:rsid w:val="003A1DE2"/>
    <w:rsid w:val="004F5603"/>
    <w:rsid w:val="005022E1"/>
    <w:rsid w:val="0051570A"/>
    <w:rsid w:val="0054766E"/>
    <w:rsid w:val="00550FDC"/>
    <w:rsid w:val="00551C93"/>
    <w:rsid w:val="0055717B"/>
    <w:rsid w:val="005B33B9"/>
    <w:rsid w:val="0060418D"/>
    <w:rsid w:val="00630346"/>
    <w:rsid w:val="00632A9C"/>
    <w:rsid w:val="00657DD3"/>
    <w:rsid w:val="006616D6"/>
    <w:rsid w:val="006C4D33"/>
    <w:rsid w:val="007072B9"/>
    <w:rsid w:val="007317D3"/>
    <w:rsid w:val="007A46C1"/>
    <w:rsid w:val="00800711"/>
    <w:rsid w:val="00815282"/>
    <w:rsid w:val="00822A52"/>
    <w:rsid w:val="00834798"/>
    <w:rsid w:val="0084468A"/>
    <w:rsid w:val="00844A55"/>
    <w:rsid w:val="0088737E"/>
    <w:rsid w:val="0089414E"/>
    <w:rsid w:val="00920A4B"/>
    <w:rsid w:val="00923535"/>
    <w:rsid w:val="00924C6C"/>
    <w:rsid w:val="009308AE"/>
    <w:rsid w:val="009523C5"/>
    <w:rsid w:val="009548A6"/>
    <w:rsid w:val="00986502"/>
    <w:rsid w:val="009E7661"/>
    <w:rsid w:val="00A12070"/>
    <w:rsid w:val="00A15904"/>
    <w:rsid w:val="00A74A86"/>
    <w:rsid w:val="00A817CC"/>
    <w:rsid w:val="00BE4EAA"/>
    <w:rsid w:val="00C878C0"/>
    <w:rsid w:val="00C96492"/>
    <w:rsid w:val="00D25228"/>
    <w:rsid w:val="00D350A2"/>
    <w:rsid w:val="00D64D73"/>
    <w:rsid w:val="00DE1D4D"/>
    <w:rsid w:val="00DE792A"/>
    <w:rsid w:val="00DF1C32"/>
    <w:rsid w:val="00E23E4D"/>
    <w:rsid w:val="00E41309"/>
    <w:rsid w:val="00E41DBF"/>
    <w:rsid w:val="00E42CBE"/>
    <w:rsid w:val="00E45CB7"/>
    <w:rsid w:val="00E87A7F"/>
    <w:rsid w:val="00EB4A35"/>
    <w:rsid w:val="00F97A4E"/>
    <w:rsid w:val="00FA10FA"/>
    <w:rsid w:val="00FA7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A5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2A52"/>
    <w:pPr>
      <w:ind w:left="720"/>
    </w:pPr>
  </w:style>
  <w:style w:type="table" w:styleId="TableGrid">
    <w:name w:val="Table Grid"/>
    <w:basedOn w:val="TableNormal"/>
    <w:uiPriority w:val="99"/>
    <w:rsid w:val="00822A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A1DE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277</TotalTime>
  <Pages>4</Pages>
  <Words>1653</Words>
  <Characters>9589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Contabilitate 1</dc:creator>
  <cp:keywords/>
  <dc:description/>
  <cp:lastModifiedBy>Ungureanu</cp:lastModifiedBy>
  <cp:revision>38</cp:revision>
  <dcterms:created xsi:type="dcterms:W3CDTF">2016-03-24T13:57:00Z</dcterms:created>
  <dcterms:modified xsi:type="dcterms:W3CDTF">2016-04-27T09:43:00Z</dcterms:modified>
</cp:coreProperties>
</file>